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F5" w:rsidRDefault="003458F5" w:rsidP="003458F5">
      <w:pPr>
        <w:rPr>
          <w:rFonts w:ascii="Calibri" w:hAnsi="Calibri" w:cs="Calibri"/>
        </w:rPr>
      </w:pPr>
    </w:p>
    <w:p w:rsidR="003458F5" w:rsidRDefault="003458F5" w:rsidP="003458F5">
      <w:pPr>
        <w:rPr>
          <w:rFonts w:ascii="Calibri" w:hAnsi="Calibri" w:cs="Calibri"/>
        </w:rPr>
      </w:pPr>
    </w:p>
    <w:p w:rsidR="003458F5" w:rsidRDefault="003458F5" w:rsidP="003458F5">
      <w:pPr>
        <w:spacing w:line="360" w:lineRule="auto"/>
        <w:rPr>
          <w:rFonts w:ascii="Calibri" w:hAnsi="Calibri" w:cs="Calibri"/>
          <w:b/>
          <w:u w:val="single"/>
        </w:rPr>
      </w:pPr>
    </w:p>
    <w:p w:rsidR="003458F5" w:rsidRDefault="00B15767" w:rsidP="003458F5">
      <w:pPr>
        <w:spacing w:line="36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POTŘEBY PRO ŠKOLNÍ ROK 2020/2021</w:t>
      </w:r>
      <w:r w:rsidR="003458F5">
        <w:rPr>
          <w:rFonts w:ascii="Calibri" w:hAnsi="Calibri" w:cs="Calibri"/>
          <w:b/>
          <w:u w:val="single"/>
        </w:rPr>
        <w:t xml:space="preserve"> – 9. třída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SEŠITY: </w:t>
      </w:r>
      <w:r>
        <w:rPr>
          <w:rFonts w:ascii="Calibri" w:hAnsi="Calibri" w:cs="Calibri"/>
        </w:rPr>
        <w:t>11 x 524, 5 x 544, 1 x 424, 1 x 440, 4 x 644, 1 x 444, 2 x 520, 1 x 540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VÝTVARNÉ A ŠKOLNÍ POTŘEBY: </w:t>
      </w:r>
      <w:r>
        <w:rPr>
          <w:rFonts w:ascii="Calibri" w:hAnsi="Calibri" w:cs="Calibri"/>
        </w:rPr>
        <w:t>Tužka č. 1, 2, 3, 2 pera, nůžky, pravítko (30cm a trojúhelník s ryskou), kružítko, pastelky, voskovky, guma, ořezávátko, temperové (větší) a vodové anilinové barvy, štětce (kulaté, ploché), lepidlo Herkules, lepidlo v tyčce, barevné papíry, černá tuš, igelitová podložka, hadřík, kelímek na vodu, špejle, černá fixa-lihová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POTŘEBY NA TĚLOCVIK: </w:t>
      </w:r>
      <w:r>
        <w:rPr>
          <w:rFonts w:ascii="Calibri" w:hAnsi="Calibri" w:cs="Calibri"/>
        </w:rPr>
        <w:t>Tepláky, triko, mikina, sportovní obuv do tělocvičny, sportovní obuv na ven.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OSTATNÍ: </w:t>
      </w:r>
      <w:r>
        <w:rPr>
          <w:rFonts w:ascii="Calibri" w:hAnsi="Calibri" w:cs="Calibri"/>
        </w:rPr>
        <w:t>Přezůvky, starší triko nebo zástěra na výtvarnou výchovu                                                               --------------------------------------------------------------------------------------------------------------------------------------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Vážení rodiče, zákonní zástupci,</w:t>
      </w:r>
      <w:r>
        <w:rPr>
          <w:rFonts w:ascii="Calibri" w:hAnsi="Calibri" w:cs="Calibri"/>
        </w:rPr>
        <w:br/>
        <w:t xml:space="preserve">ve vyučování hlavních předmětů již několik let využíváme pracovní sešity. Tyto materiály umožňují pracovat se žáky zábavnou a intenzivní formou. Bohužel patří mezi nadstandardní materiály, které nemůžeme hradit z rozpočtu školy. Proto vás žádáme o zaplacení </w:t>
      </w:r>
      <w:r>
        <w:rPr>
          <w:rFonts w:ascii="Calibri" w:hAnsi="Calibri" w:cs="Calibri"/>
          <w:u w:val="single"/>
        </w:rPr>
        <w:t>příspěvku</w:t>
      </w:r>
      <w:r>
        <w:rPr>
          <w:rFonts w:ascii="Calibri" w:hAnsi="Calibri" w:cs="Calibri"/>
        </w:rPr>
        <w:t xml:space="preserve"> na konkrétní pracovní sešity, které pro vaše děti vybrali třídní učitelé a vyučující jednotlivých předmětů. Pracovní sešity žáci obdrží v prvním týdnu nového školního roku. V případě neuhrazení příspěvku </w:t>
      </w:r>
      <w:r>
        <w:rPr>
          <w:rFonts w:ascii="Calibri" w:hAnsi="Calibri" w:cs="Calibri"/>
          <w:b/>
          <w:u w:val="single"/>
        </w:rPr>
        <w:t>nebudou žákovi poskytnuty žádné náhradní materiály.</w:t>
      </w:r>
    </w:p>
    <w:p w:rsidR="003458F5" w:rsidRDefault="003458F5" w:rsidP="003458F5">
      <w:pPr>
        <w:rPr>
          <w:rFonts w:ascii="Calibri" w:hAnsi="Calibri" w:cs="Calibri"/>
        </w:rPr>
      </w:pPr>
      <w:r>
        <w:rPr>
          <w:rFonts w:ascii="Calibri" w:hAnsi="Calibri" w:cs="Calibri"/>
        </w:rPr>
        <w:t>ČJ – 1 x PS</w:t>
      </w:r>
    </w:p>
    <w:p w:rsidR="003458F5" w:rsidRDefault="003458F5" w:rsidP="003458F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Stejně jako v minulých letech vybíráme příspěvek </w:t>
      </w:r>
      <w:r>
        <w:rPr>
          <w:rFonts w:ascii="Calibri" w:hAnsi="Calibri" w:cs="Calibri"/>
          <w:u w:val="single"/>
        </w:rPr>
        <w:t>100,- na čtvrtky</w:t>
      </w:r>
      <w:r>
        <w:rPr>
          <w:rFonts w:ascii="Calibri" w:hAnsi="Calibri" w:cs="Calibri"/>
        </w:rPr>
        <w:t xml:space="preserve"> na celý školní rok.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PŘÍSPĚVEK CELKEM: 20</w:t>
      </w:r>
      <w:bookmarkStart w:id="0" w:name="_GoBack"/>
      <w:bookmarkEnd w:id="0"/>
      <w:r>
        <w:rPr>
          <w:rFonts w:ascii="Calibri" w:hAnsi="Calibri" w:cs="Calibri"/>
          <w:b/>
        </w:rPr>
        <w:t>0,-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B15767">
        <w:rPr>
          <w:rFonts w:ascii="Calibri" w:hAnsi="Calibri" w:cs="Calibri"/>
          <w:b/>
          <w:u w:val="single"/>
        </w:rPr>
        <w:t>Částku je nutné uhradit do 31. 8. 2020</w:t>
      </w:r>
      <w:r>
        <w:rPr>
          <w:rFonts w:ascii="Calibri" w:hAnsi="Calibri" w:cs="Calibri"/>
        </w:rPr>
        <w:t xml:space="preserve">  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Převodem na účet Sdružení rodičů a přátel školy ZŠ Litoměřice, Na Valech 53, IČ: 01440845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Číslo účtu</w:t>
      </w:r>
      <w:r>
        <w:rPr>
          <w:rFonts w:ascii="Calibri" w:hAnsi="Calibri" w:cs="Calibri"/>
        </w:rPr>
        <w:t>: 3415522349/0800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Variabilní symbol</w:t>
      </w:r>
      <w:r>
        <w:rPr>
          <w:rFonts w:ascii="Calibri" w:hAnsi="Calibri" w:cs="Calibri"/>
        </w:rPr>
        <w:t>:  90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 poznámek</w:t>
      </w:r>
      <w:r>
        <w:rPr>
          <w:rFonts w:ascii="Calibri" w:hAnsi="Calibri" w:cs="Calibri"/>
        </w:rPr>
        <w:t xml:space="preserve">: jméno žáka </w:t>
      </w:r>
    </w:p>
    <w:p w:rsidR="003458F5" w:rsidRDefault="003458F5" w:rsidP="003458F5">
      <w:pPr>
        <w:spacing w:line="360" w:lineRule="auto"/>
        <w:rPr>
          <w:rFonts w:ascii="Calibri" w:hAnsi="Calibri" w:cs="Calibri"/>
        </w:rPr>
      </w:pPr>
    </w:p>
    <w:p w:rsidR="0001613E" w:rsidRDefault="0001613E" w:rsidP="0018655D"/>
    <w:p w:rsidR="0001613E" w:rsidRDefault="0001613E" w:rsidP="0018655D"/>
    <w:p w:rsidR="0001613E" w:rsidRDefault="0001613E" w:rsidP="0018655D"/>
    <w:sectPr w:rsidR="0001613E" w:rsidSect="00B1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92" w:rsidRDefault="00A92292">
      <w:r>
        <w:separator/>
      </w:r>
    </w:p>
  </w:endnote>
  <w:endnote w:type="continuationSeparator" w:id="0">
    <w:p w:rsidR="00A92292" w:rsidRDefault="00A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92" w:rsidRDefault="00A92292">
      <w:r>
        <w:separator/>
      </w:r>
    </w:p>
  </w:footnote>
  <w:footnote w:type="continuationSeparator" w:id="0">
    <w:p w:rsidR="00A92292" w:rsidRDefault="00A92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124D9"/>
    <w:rsid w:val="0022085F"/>
    <w:rsid w:val="00222C12"/>
    <w:rsid w:val="00246E58"/>
    <w:rsid w:val="002C2C88"/>
    <w:rsid w:val="002E0B52"/>
    <w:rsid w:val="0030202B"/>
    <w:rsid w:val="00304CB5"/>
    <w:rsid w:val="003458F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D6B78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92292"/>
    <w:rsid w:val="00AA01F7"/>
    <w:rsid w:val="00AA04B9"/>
    <w:rsid w:val="00AA1A7D"/>
    <w:rsid w:val="00AA3D28"/>
    <w:rsid w:val="00AB524A"/>
    <w:rsid w:val="00AC2D11"/>
    <w:rsid w:val="00AE1A34"/>
    <w:rsid w:val="00B15767"/>
    <w:rsid w:val="00B16487"/>
    <w:rsid w:val="00BA1CC5"/>
    <w:rsid w:val="00BD56A8"/>
    <w:rsid w:val="00BE38BD"/>
    <w:rsid w:val="00C03E3C"/>
    <w:rsid w:val="00C27F90"/>
    <w:rsid w:val="00C42184"/>
    <w:rsid w:val="00C77DCB"/>
    <w:rsid w:val="00CC35A5"/>
    <w:rsid w:val="00CF6625"/>
    <w:rsid w:val="00D01546"/>
    <w:rsid w:val="00D0495C"/>
    <w:rsid w:val="00D1105F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5C5F"/>
    <w:rsid w:val="00E17413"/>
    <w:rsid w:val="00E26C3E"/>
    <w:rsid w:val="00E60550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3DFE-8DE0-4FFF-BDE7-08D6F9D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0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1736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3</cp:revision>
  <cp:lastPrinted>2019-11-27T13:06:00Z</cp:lastPrinted>
  <dcterms:created xsi:type="dcterms:W3CDTF">2020-05-05T09:00:00Z</dcterms:created>
  <dcterms:modified xsi:type="dcterms:W3CDTF">2020-05-05T11:04:00Z</dcterms:modified>
</cp:coreProperties>
</file>