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C0469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C1206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>ru trieda, v ktorej mal žiak/učiteľ pozitívny výsledok Ag samotestu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>ktorí boli v úzkom kontakte so žiakom/s učiteľom, ktorý mal pozitívny výsledok Ag samotestu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</w:t>
      </w:r>
      <w:r w:rsidR="00C12068">
        <w:rPr>
          <w:rFonts w:asciiTheme="minorHAnsi" w:hAnsiTheme="minorHAnsi" w:cstheme="minorHAnsi"/>
        </w:rPr>
        <w:t>ho kontaktu s pozitívnou osobou, a to do 11.12.2021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</w:t>
      </w:r>
      <w:r w:rsidR="00C12068">
        <w:rPr>
          <w:rFonts w:asciiTheme="minorHAnsi" w:hAnsiTheme="minorHAnsi" w:cstheme="minorHAnsi"/>
        </w:rPr>
        <w:t>onaného najskôr v 5. deň /pondelok 6</w:t>
      </w:r>
      <w:r w:rsidRPr="00843C15">
        <w:rPr>
          <w:rFonts w:asciiTheme="minorHAnsi" w:hAnsiTheme="minorHAnsi" w:cstheme="minorHAnsi"/>
        </w:rPr>
        <w:t>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Všetci žiaci, ktorí boli v úzkom kontakte s osobou s pozitívnym výsledkom Ag samotestu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Rodičia počas tohto obdobia môžu čerpať pandemickú očr.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C0469D">
        <w:rPr>
          <w:rStyle w:val="Siln"/>
          <w:rFonts w:asciiTheme="minorHAnsi" w:hAnsiTheme="minorHAnsi" w:cstheme="minorHAnsi"/>
          <w:color w:val="000000"/>
          <w:sz w:val="28"/>
          <w:szCs w:val="28"/>
        </w:rPr>
        <w:t>MEDVEDE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</w:t>
      </w:r>
      <w:r w:rsidR="00C12068">
        <w:rPr>
          <w:rStyle w:val="Siln"/>
          <w:rFonts w:asciiTheme="minorHAnsi" w:hAnsiTheme="minorHAnsi" w:cstheme="minorHAnsi"/>
          <w:color w:val="000000"/>
          <w:sz w:val="28"/>
          <w:szCs w:val="28"/>
        </w:rPr>
        <w:t>2.12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C12068">
        <w:rPr>
          <w:rStyle w:val="Siln"/>
          <w:rFonts w:asciiTheme="minorHAnsi" w:hAnsiTheme="minorHAnsi" w:cstheme="minorHAnsi"/>
          <w:color w:val="000000"/>
          <w:sz w:val="28"/>
          <w:szCs w:val="28"/>
        </w:rPr>
        <w:t>10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C12068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</w:t>
      </w:r>
      <w:r w:rsidR="00C12068">
        <w:rPr>
          <w:rFonts w:asciiTheme="minorHAnsi" w:hAnsiTheme="minorHAnsi" w:cstheme="minorHAnsi"/>
        </w:rPr>
        <w:t>12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37" w:rsidRDefault="00FE1C37" w:rsidP="007F2FBC">
      <w:r>
        <w:separator/>
      </w:r>
    </w:p>
  </w:endnote>
  <w:endnote w:type="continuationSeparator" w:id="0">
    <w:p w:rsidR="00FE1C37" w:rsidRDefault="00FE1C37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37" w:rsidRDefault="00FE1C37" w:rsidP="007F2FBC">
      <w:r>
        <w:separator/>
      </w:r>
    </w:p>
  </w:footnote>
  <w:footnote w:type="continuationSeparator" w:id="0">
    <w:p w:rsidR="00FE1C37" w:rsidRDefault="00FE1C37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E1C3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E1C37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E1C3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83A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90FF0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5E6CD4"/>
    <w:rsid w:val="006401BF"/>
    <w:rsid w:val="00645338"/>
    <w:rsid w:val="006453FD"/>
    <w:rsid w:val="00646EAA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15DDC"/>
    <w:rsid w:val="00822283"/>
    <w:rsid w:val="00843C15"/>
    <w:rsid w:val="008670B2"/>
    <w:rsid w:val="0086748C"/>
    <w:rsid w:val="008A7CE5"/>
    <w:rsid w:val="008C1B18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53B44"/>
    <w:rsid w:val="00A67D5C"/>
    <w:rsid w:val="00AB5508"/>
    <w:rsid w:val="00AC061E"/>
    <w:rsid w:val="00B64A3B"/>
    <w:rsid w:val="00BA5ACB"/>
    <w:rsid w:val="00BC7A6E"/>
    <w:rsid w:val="00C030AA"/>
    <w:rsid w:val="00C0469D"/>
    <w:rsid w:val="00C049B0"/>
    <w:rsid w:val="00C12068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1C37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1A33-4BD2-42A5-A184-8FEB73EA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2021-12-08T12:35:00Z</dcterms:created>
  <dcterms:modified xsi:type="dcterms:W3CDTF">2021-12-08T12:35:00Z</dcterms:modified>
</cp:coreProperties>
</file>